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490AE0" w:rsidRDefault="00490AE0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490A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90AE0" w:rsidRDefault="00921E9F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90AE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490A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490A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490A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AE0" w:rsidRPr="00490AE0">
        <w:rPr>
          <w:rFonts w:ascii="TH SarabunIT๙" w:hAnsi="TH SarabunIT๙" w:cs="TH SarabunIT๙"/>
          <w:sz w:val="32"/>
          <w:szCs w:val="32"/>
          <w:cs/>
        </w:rPr>
        <w:t>โรงพยาบาลโพนสวรรค์ ฝ่ายบริหารงานทั่วไป โทร 0 4259 5064 - 5</w:t>
      </w:r>
      <w:r w:rsidR="004B4D7E" w:rsidRPr="00490AE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B4D7E" w:rsidRPr="00490A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490AE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490AE0" w:rsidRDefault="00AD0725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90AE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="004B4D7E" w:rsidRPr="00490AE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490A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490A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0AE0" w:rsidRPr="00490AE0">
        <w:rPr>
          <w:rFonts w:ascii="TH SarabunIT๙" w:hAnsi="TH SarabunIT๙" w:cs="TH SarabunIT๙"/>
          <w:cs/>
        </w:rPr>
        <w:t>นพ 0032.301/</w:t>
      </w:r>
      <w:r w:rsidR="008535D9" w:rsidRPr="00490A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490A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490A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90AE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90AE0" w:rsidRPr="00490AE0">
        <w:rPr>
          <w:rFonts w:ascii="TH SarabunIT๙" w:hAnsi="TH SarabunIT๙" w:cs="TH SarabunIT๙"/>
          <w:sz w:val="32"/>
          <w:szCs w:val="32"/>
          <w:cs/>
        </w:rPr>
        <w:t>มิถุนายน  2559</w:t>
      </w:r>
    </w:p>
    <w:p w:rsidR="008535D9" w:rsidRPr="00490AE0" w:rsidRDefault="004B4D7E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490A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90A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405"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C87E7C" w:rsidRPr="00490AE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90AE0">
        <w:rPr>
          <w:rFonts w:ascii="TH SarabunIT๙" w:hAnsi="TH SarabunIT๙" w:cs="TH SarabunIT๙"/>
          <w:sz w:val="32"/>
          <w:szCs w:val="32"/>
        </w:rPr>
        <w:tab/>
      </w:r>
      <w:r w:rsidR="00234405"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490AE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490AE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490AE0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490AE0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490AE0" w:rsidRPr="00490AE0" w:rsidRDefault="00490AE0" w:rsidP="00490AE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90AE0">
        <w:rPr>
          <w:rFonts w:ascii="TH SarabunIT๙" w:hAnsi="TH SarabunIT๙" w:cs="TH SarabunIT๙"/>
          <w:sz w:val="32"/>
          <w:szCs w:val="32"/>
        </w:rPr>
        <w:t>(</w:t>
      </w:r>
      <w:r w:rsidRPr="00490AE0">
        <w:rPr>
          <w:rFonts w:ascii="TH SarabunIT๙" w:hAnsi="TH SarabunIT๙" w:cs="TH SarabunIT๙"/>
          <w:sz w:val="32"/>
          <w:szCs w:val="32"/>
          <w:cs/>
        </w:rPr>
        <w:t>นายสิทธิพงษ์  พรมแสง)</w:t>
      </w:r>
    </w:p>
    <w:p w:rsidR="00490AE0" w:rsidRPr="00490AE0" w:rsidRDefault="00490AE0" w:rsidP="00490AE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นายแพทย์ปฏิบัติการ  รักษาการในตำแหน่ง</w:t>
      </w:r>
    </w:p>
    <w:p w:rsidR="00B84631" w:rsidRPr="00490AE0" w:rsidRDefault="00490AE0" w:rsidP="00490AE0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490AE0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ผู้อำนวยการโรงพยาบาลโพนสวรรค์</w:t>
      </w:r>
    </w:p>
    <w:sectPr w:rsidR="00B84631" w:rsidRPr="00490AE0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32" w:rsidRDefault="00420C32">
      <w:r>
        <w:separator/>
      </w:r>
    </w:p>
  </w:endnote>
  <w:endnote w:type="continuationSeparator" w:id="1">
    <w:p w:rsidR="00420C32" w:rsidRDefault="0042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32" w:rsidRDefault="00420C32">
      <w:r>
        <w:separator/>
      </w:r>
    </w:p>
  </w:footnote>
  <w:footnote w:type="continuationSeparator" w:id="1">
    <w:p w:rsidR="00420C32" w:rsidRDefault="0042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0C32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20C32"/>
    <w:rsid w:val="004470AA"/>
    <w:rsid w:val="00490AE0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5;&#3609;&#3634;&#3592;\&#3591;&#3634;&#3609;&#3626;&#3634;&#3619;&#3610;&#3619;&#3619;&#3603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BOONLOM</cp:lastModifiedBy>
  <cp:revision>1</cp:revision>
  <cp:lastPrinted>2010-12-29T04:42:00Z</cp:lastPrinted>
  <dcterms:created xsi:type="dcterms:W3CDTF">2016-06-29T03:17:00Z</dcterms:created>
  <dcterms:modified xsi:type="dcterms:W3CDTF">2016-06-29T03:21:00Z</dcterms:modified>
</cp:coreProperties>
</file>